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41C" w:rsidRDefault="004D441C">
      <w:pPr>
        <w:pStyle w:val="Heading1"/>
        <w:rPr>
          <w:color w:val="2E74B5" w:themeColor="accent1" w:themeShade="BF"/>
        </w:rPr>
      </w:pPr>
    </w:p>
    <w:p w:rsidR="004D441C" w:rsidRDefault="00D00AC1">
      <w:pPr>
        <w:pStyle w:val="Heading1"/>
        <w:rPr>
          <w:color w:val="2E74B5" w:themeColor="accent1" w:themeShade="BF"/>
        </w:rPr>
      </w:pPr>
      <w:r>
        <w:rPr>
          <w:noProof/>
          <w:color w:val="2E74B5" w:themeColor="accent1" w:themeShade="BF"/>
        </w:rPr>
        <w:drawing>
          <wp:inline distT="0" distB="0" distL="0" distR="0">
            <wp:extent cx="5486400" cy="1470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OMACCS School Hou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AC1" w:rsidRDefault="00D00AC1" w:rsidP="00D00AC1"/>
    <w:p w:rsidR="00D00AC1" w:rsidRDefault="00D00AC1" w:rsidP="00D00AC1"/>
    <w:p w:rsidR="00D00AC1" w:rsidRDefault="00D00AC1" w:rsidP="00D00AC1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C17509" wp14:editId="1FB3A68D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402580" cy="3672840"/>
                <wp:effectExtent l="0" t="0" r="2667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41C" w:rsidRDefault="004D441C" w:rsidP="004D441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 information you provide on th</w:t>
                            </w:r>
                            <w:r w:rsidR="008A742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e attached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form will be used to prepare a booklet of OMACCS</w:t>
                            </w:r>
                            <w:r w:rsidR="008A742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7429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LEADS!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Scholarship</w:t>
                            </w:r>
                            <w:r w:rsidR="008A742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that will be sent to all Ohio </w:t>
                            </w:r>
                            <w:r w:rsidR="008A742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Michigan high school guidance counselors</w:t>
                            </w:r>
                            <w:r w:rsidR="008A742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, as well as,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all public libraries in both states.  A copy of last year’s catalogue is available for viewing on our website, </w:t>
                            </w:r>
                            <w:hyperlink r:id="rId8" w:history="1">
                              <w:r w:rsidRPr="00EA040C">
                                <w:rPr>
                                  <w:rStyle w:val="Hyperlink"/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www.omaccs.org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 under Scholarships.</w:t>
                            </w:r>
                          </w:p>
                          <w:p w:rsidR="004D441C" w:rsidRPr="004D441C" w:rsidRDefault="004D441C" w:rsidP="004D441C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4D441C" w:rsidRDefault="004D441C" w:rsidP="004D441C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4B165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return the completed form by </w:t>
                            </w:r>
                            <w:r w:rsidR="004B1651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November 3, 2017:</w:t>
                            </w:r>
                          </w:p>
                          <w:p w:rsidR="004B1651" w:rsidRPr="004B1651" w:rsidRDefault="004B1651" w:rsidP="004D441C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D441C" w:rsidRDefault="004D441C" w:rsidP="004D441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Ohio-Michigan Association of Career Colleges and Schools</w:t>
                            </w:r>
                          </w:p>
                          <w:p w:rsidR="004D441C" w:rsidRDefault="004D441C" w:rsidP="004D441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2109 Stella Court, Suite 125</w:t>
                            </w:r>
                          </w:p>
                          <w:p w:rsidR="004D441C" w:rsidRDefault="004D441C" w:rsidP="004D441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Columbus, OH  43215</w:t>
                            </w:r>
                          </w:p>
                          <w:p w:rsidR="004D441C" w:rsidRPr="004D441C" w:rsidRDefault="004D441C" w:rsidP="004D441C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4D441C" w:rsidRDefault="004D441C" w:rsidP="004D441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Fax:  614-487-8190</w:t>
                            </w:r>
                            <w:r w:rsidR="00EA326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, or </w:t>
                            </w:r>
                            <w:hyperlink r:id="rId9" w:history="1">
                              <w:r w:rsidRPr="00EA040C">
                                <w:rPr>
                                  <w:rStyle w:val="Hyperlink"/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admin@omaccs.org</w:t>
                              </w:r>
                            </w:hyperlink>
                          </w:p>
                          <w:p w:rsidR="004D441C" w:rsidRPr="004D441C" w:rsidRDefault="004D441C" w:rsidP="004D441C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4D441C" w:rsidRPr="00883822" w:rsidRDefault="004D441C" w:rsidP="004D441C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Thank</w:t>
                            </w:r>
                            <w:r w:rsidR="008A742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you and if you have any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questions</w:t>
                            </w:r>
                            <w:r w:rsidR="008A742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 please contact the OMACCS Of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fice</w:t>
                            </w:r>
                            <w:r w:rsidR="008A742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Pr="0088382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614-487-8180 </w:t>
                            </w:r>
                            <w:r w:rsidR="008A742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88382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admin@omaccs.org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175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95pt;width:425.4pt;height:28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">
                <v:textbox>
                  <w:txbxContent>
                    <w:p w:rsidR="004D441C" w:rsidRDefault="004D441C" w:rsidP="004D441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 information you provide on th</w:t>
                      </w:r>
                      <w:r w:rsidR="008A742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e attached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form will be used to prepare a booklet of OMACCS</w:t>
                      </w:r>
                      <w:r w:rsidR="008A742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8A7429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LEADS!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Scholarship</w:t>
                      </w:r>
                      <w:r w:rsidR="008A742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Program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that will be sent to all Ohio </w:t>
                      </w:r>
                      <w:r w:rsidR="008A742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Michigan high school guidance counselors</w:t>
                      </w:r>
                      <w:r w:rsidR="008A742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, as well as,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all public libraries in both states.  A copy of last year’s catalogue is available for viewing on our website, </w:t>
                      </w:r>
                      <w:hyperlink r:id="rId10" w:history="1">
                        <w:r w:rsidRPr="00EA040C">
                          <w:rPr>
                            <w:rStyle w:val="Hyperlink"/>
                            <w:rFonts w:asciiTheme="majorHAnsi" w:hAnsiTheme="majorHAnsi"/>
                            <w:sz w:val="28"/>
                            <w:szCs w:val="28"/>
                          </w:rPr>
                          <w:t>www.omaccs.org</w:t>
                        </w:r>
                      </w:hyperlink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, under Scholarships.</w:t>
                      </w:r>
                    </w:p>
                    <w:p w:rsidR="004D441C" w:rsidRPr="004D441C" w:rsidRDefault="004D441C" w:rsidP="004D441C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4D441C" w:rsidRDefault="004D441C" w:rsidP="004D441C">
                      <w:pP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Please </w:t>
                      </w:r>
                      <w:r w:rsidR="004B165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return the completed form by </w:t>
                      </w:r>
                      <w:r w:rsidR="004B1651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November 3, 2017:</w:t>
                      </w:r>
                    </w:p>
                    <w:p w:rsidR="004B1651" w:rsidRPr="004B1651" w:rsidRDefault="004B1651" w:rsidP="004D441C">
                      <w:pPr>
                        <w:rPr>
                          <w:rFonts w:asciiTheme="majorHAnsi" w:hAnsiTheme="maj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4D441C" w:rsidRDefault="004D441C" w:rsidP="004D441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Ohio-Michigan Association of Career Colleges and Schools</w:t>
                      </w:r>
                    </w:p>
                    <w:p w:rsidR="004D441C" w:rsidRDefault="004D441C" w:rsidP="004D441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2109 Stella Court, Suite 125</w:t>
                      </w:r>
                    </w:p>
                    <w:p w:rsidR="004D441C" w:rsidRDefault="004D441C" w:rsidP="004D441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Columbus, OH  43215</w:t>
                      </w:r>
                    </w:p>
                    <w:p w:rsidR="004D441C" w:rsidRPr="004D441C" w:rsidRDefault="004D441C" w:rsidP="004D441C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4D441C" w:rsidRDefault="004D441C" w:rsidP="004D441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Fax:  614-487-8190</w:t>
                      </w:r>
                      <w:r w:rsidR="00EA3264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, or </w:t>
                      </w:r>
                      <w:hyperlink r:id="rId11" w:history="1">
                        <w:r w:rsidRPr="00EA040C">
                          <w:rPr>
                            <w:rStyle w:val="Hyperlink"/>
                            <w:rFonts w:asciiTheme="majorHAnsi" w:hAnsiTheme="majorHAnsi"/>
                            <w:sz w:val="28"/>
                            <w:szCs w:val="28"/>
                          </w:rPr>
                          <w:t>admin@omaccs.org</w:t>
                        </w:r>
                      </w:hyperlink>
                    </w:p>
                    <w:p w:rsidR="004D441C" w:rsidRPr="004D441C" w:rsidRDefault="004D441C" w:rsidP="004D441C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4D441C" w:rsidRPr="00883822" w:rsidRDefault="004D441C" w:rsidP="004D441C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Thank</w:t>
                      </w:r>
                      <w:r w:rsidR="008A742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you and if you have any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questions</w:t>
                      </w:r>
                      <w:r w:rsidR="008A742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, please contact the OMACCS Of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fice</w:t>
                      </w:r>
                      <w:r w:rsidR="008A742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at </w:t>
                      </w:r>
                      <w:r w:rsidRPr="0088382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614-487-8180 </w:t>
                      </w:r>
                      <w:r w:rsidR="008A742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or </w:t>
                      </w:r>
                      <w:r w:rsidRPr="0088382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admin@omaccs.org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0AC1" w:rsidRDefault="00EA3264" w:rsidP="00EA3264">
      <w:pPr>
        <w:jc w:val="center"/>
      </w:pPr>
      <w:r w:rsidRPr="00EA3264">
        <w:rPr>
          <w:noProof/>
        </w:rPr>
        <w:drawing>
          <wp:inline distT="0" distB="0" distL="0" distR="0">
            <wp:extent cx="4078224" cy="2313432"/>
            <wp:effectExtent l="0" t="0" r="0" b="0"/>
            <wp:docPr id="2" name="Picture 2" descr="F:\2017\2017-18 LEADS Scholarship\Logos\SmallerLeads_2_w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\2017-18 LEADS Scholarship\Logos\SmallerLeads_2_wfon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224" cy="231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AC1" w:rsidRDefault="00D00AC1" w:rsidP="00D00AC1"/>
    <w:sectPr w:rsidR="00D00AC1">
      <w:footerReference w:type="default" r:id="rId13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3F1" w:rsidRDefault="001B63F1">
      <w:r>
        <w:separator/>
      </w:r>
    </w:p>
  </w:endnote>
  <w:endnote w:type="continuationSeparator" w:id="0">
    <w:p w:rsidR="001B63F1" w:rsidRDefault="001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252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259" w:rsidRDefault="00883822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2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3F1" w:rsidRDefault="001B63F1">
      <w:r>
        <w:separator/>
      </w:r>
    </w:p>
  </w:footnote>
  <w:footnote w:type="continuationSeparator" w:id="0">
    <w:p w:rsidR="001B63F1" w:rsidRDefault="001B6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19"/>
    <w:rsid w:val="000F4996"/>
    <w:rsid w:val="001309A6"/>
    <w:rsid w:val="001B63F1"/>
    <w:rsid w:val="004B1651"/>
    <w:rsid w:val="004D441C"/>
    <w:rsid w:val="00552766"/>
    <w:rsid w:val="006A1B6E"/>
    <w:rsid w:val="00880806"/>
    <w:rsid w:val="00883822"/>
    <w:rsid w:val="008A7429"/>
    <w:rsid w:val="00903069"/>
    <w:rsid w:val="00953F94"/>
    <w:rsid w:val="00981F19"/>
    <w:rsid w:val="009D64CC"/>
    <w:rsid w:val="00A0611A"/>
    <w:rsid w:val="00A410F9"/>
    <w:rsid w:val="00BD7671"/>
    <w:rsid w:val="00CA1AAF"/>
    <w:rsid w:val="00D00AC1"/>
    <w:rsid w:val="00D21259"/>
    <w:rsid w:val="00E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E33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ind w:right="115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</w:style>
  <w:style w:type="paragraph" w:styleId="BalloonText">
    <w:name w:val="Balloon Text"/>
    <w:basedOn w:val="Normal"/>
    <w:link w:val="BalloonTextChar"/>
    <w:uiPriority w:val="99"/>
    <w:semiHidden/>
    <w:unhideWhenUsed/>
    <w:rsid w:val="00880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4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acc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min@omacc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macc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omaccs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CCS\AppData\Roaming\Microsoft\Templates\Employee%20emergency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9A2DE0-5899-4980-95FE-88CB449CD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form.dotx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2017-08-11T14:26:00Z</dcterms:created>
  <dcterms:modified xsi:type="dcterms:W3CDTF">2017-09-05T14:50:00Z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TC040217399991</vt:lpwstr>
  </property>
</Properties>
</file>